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CCB4B" w14:textId="77777777" w:rsidR="00D1340C" w:rsidRDefault="00D1340C">
      <w:pPr>
        <w:pStyle w:val="Nadpis"/>
        <w:spacing w:before="240"/>
        <w:rPr>
          <w:color w:val="002060"/>
          <w:sz w:val="28"/>
        </w:rPr>
      </w:pPr>
      <w:r>
        <w:rPr>
          <w:color w:val="002060"/>
          <w:sz w:val="52"/>
        </w:rPr>
        <w:t>Přihláška</w:t>
      </w:r>
    </w:p>
    <w:p w14:paraId="781FB8B6" w14:textId="77777777" w:rsidR="00D1340C" w:rsidRDefault="00D1340C">
      <w:pPr>
        <w:spacing w:after="240"/>
        <w:ind w:left="-284" w:right="-284"/>
        <w:jc w:val="center"/>
        <w:rPr>
          <w:rFonts w:ascii="Arial" w:eastAsia="Arial" w:hAnsi="Arial" w:cs="Arial"/>
          <w:sz w:val="32"/>
        </w:rPr>
      </w:pPr>
      <w:r>
        <w:rPr>
          <w:rFonts w:ascii="Arial" w:hAnsi="Arial" w:cs="Arial"/>
          <w:b/>
          <w:color w:val="002060"/>
          <w:sz w:val="28"/>
        </w:rPr>
        <w:t>Mistrovství Prahy družstev 202</w:t>
      </w:r>
      <w:r w:rsidR="00AE482E">
        <w:rPr>
          <w:rFonts w:ascii="Arial" w:hAnsi="Arial" w:cs="Arial"/>
          <w:b/>
          <w:color w:val="002060"/>
          <w:sz w:val="28"/>
        </w:rPr>
        <w:t>4</w:t>
      </w:r>
      <w:r>
        <w:rPr>
          <w:rFonts w:ascii="Arial" w:hAnsi="Arial" w:cs="Arial"/>
          <w:b/>
          <w:color w:val="002060"/>
          <w:sz w:val="28"/>
        </w:rPr>
        <w:t>/202</w:t>
      </w:r>
      <w:r w:rsidR="00AE482E">
        <w:rPr>
          <w:rFonts w:ascii="Arial" w:hAnsi="Arial" w:cs="Arial"/>
          <w:b/>
          <w:color w:val="002060"/>
          <w:sz w:val="28"/>
        </w:rPr>
        <w:t>5</w:t>
      </w:r>
    </w:p>
    <w:p w14:paraId="73FE0E5B" w14:textId="77777777" w:rsidR="00D1340C" w:rsidRDefault="00D1340C">
      <w:pPr>
        <w:tabs>
          <w:tab w:val="left" w:pos="709"/>
          <w:tab w:val="left" w:leader="dot" w:pos="9639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32"/>
        </w:rPr>
        <w:t xml:space="preserve">                                                </w:t>
      </w:r>
      <w:r>
        <w:rPr>
          <w:rFonts w:ascii="Arial" w:hAnsi="Arial" w:cs="Arial"/>
          <w:sz w:val="32"/>
        </w:rPr>
        <w:t>Oddíl:</w:t>
      </w:r>
      <w:r>
        <w:rPr>
          <w:rFonts w:ascii="Arial" w:hAnsi="Arial" w:cs="Arial"/>
          <w:color w:val="4472C4"/>
          <w:sz w:val="32"/>
        </w:rPr>
        <w:t xml:space="preserve">    </w:t>
      </w:r>
    </w:p>
    <w:p w14:paraId="7479BD28" w14:textId="77777777" w:rsidR="00D1340C" w:rsidRDefault="00D1340C">
      <w:pPr>
        <w:spacing w:after="240"/>
        <w:ind w:left="-284" w:right="-284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(uvést plný název)</w:t>
      </w:r>
    </w:p>
    <w:p w14:paraId="7D5A8A5C" w14:textId="77777777" w:rsidR="00D1340C" w:rsidRDefault="00D1340C">
      <w:pPr>
        <w:tabs>
          <w:tab w:val="left" w:pos="709"/>
          <w:tab w:val="left" w:leader="dot" w:pos="9639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závazně přihlašuje družstva do následujících stupňů </w:t>
      </w:r>
      <w:proofErr w:type="gramStart"/>
      <w:r>
        <w:rPr>
          <w:rFonts w:ascii="Arial" w:hAnsi="Arial" w:cs="Arial"/>
          <w:sz w:val="20"/>
        </w:rPr>
        <w:t xml:space="preserve">soutěže  </w:t>
      </w:r>
      <w:r>
        <w:rPr>
          <w:rFonts w:ascii="Arial" w:hAnsi="Arial" w:cs="Arial"/>
          <w:b/>
          <w:color w:val="0000FF"/>
          <w:sz w:val="20"/>
          <w:szCs w:val="24"/>
        </w:rPr>
        <w:t>MP</w:t>
      </w:r>
      <w:proofErr w:type="gramEnd"/>
      <w:r>
        <w:rPr>
          <w:rFonts w:ascii="Arial" w:hAnsi="Arial" w:cs="Arial"/>
          <w:b/>
          <w:color w:val="0000FF"/>
          <w:sz w:val="20"/>
          <w:szCs w:val="24"/>
        </w:rPr>
        <w:t>1, MP2, MP3, MP4 (skupinu uvést ve sloupci „Družstvo“)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2164"/>
        <w:gridCol w:w="1096"/>
        <w:gridCol w:w="1204"/>
        <w:gridCol w:w="1914"/>
        <w:gridCol w:w="2977"/>
        <w:gridCol w:w="3554"/>
      </w:tblGrid>
      <w:tr w:rsidR="00D1340C" w14:paraId="4E0CE6A2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DBBE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Družstvo</w:t>
            </w:r>
          </w:p>
          <w:p w14:paraId="254CC64A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MP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DC8D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Domácí</w:t>
            </w:r>
          </w:p>
          <w:p w14:paraId="319CD4A1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Kuželna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024C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Dráhy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0755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Hrací den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D08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Čas zahájení utkání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6DFD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Střídání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s  družstvem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v jednom hracím dni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53D6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 na vedoucího družstva</w:t>
            </w:r>
          </w:p>
          <w:p w14:paraId="0541F2D1" w14:textId="77777777" w:rsidR="00D1340C" w:rsidRDefault="00D1340C">
            <w:pPr>
              <w:tabs>
                <w:tab w:val="left" w:pos="709"/>
                <w:tab w:val="left" w:leader="dot" w:pos="9639"/>
              </w:tabs>
              <w:jc w:val="center"/>
            </w:pPr>
            <w:r>
              <w:rPr>
                <w:rFonts w:ascii="Arial" w:hAnsi="Arial" w:cs="Arial"/>
                <w:b/>
                <w:sz w:val="20"/>
              </w:rPr>
              <w:t>E-mail + telefon</w:t>
            </w:r>
          </w:p>
        </w:tc>
      </w:tr>
      <w:tr w:rsidR="00D1340C" w14:paraId="7F8635DA" w14:textId="77777777">
        <w:trPr>
          <w:trHeight w:val="4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C338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2A89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B8E4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C49D" w14:textId="77777777" w:rsidR="00D1340C" w:rsidRDefault="00D1340C">
            <w:pPr>
              <w:spacing w:before="240"/>
              <w:ind w:right="-18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A74E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473D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91DB" w14:textId="77777777" w:rsidR="00D1340C" w:rsidRDefault="00D1340C">
            <w:pPr>
              <w:spacing w:before="240"/>
            </w:pPr>
          </w:p>
        </w:tc>
      </w:tr>
      <w:tr w:rsidR="00D1340C" w14:paraId="2CD2CB93" w14:textId="77777777">
        <w:trPr>
          <w:trHeight w:val="4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F9D9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CFA1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0624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4D4" w14:textId="77777777" w:rsidR="00D1340C" w:rsidRDefault="00D1340C">
            <w:pPr>
              <w:spacing w:before="240"/>
              <w:ind w:right="-18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D302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E432" w14:textId="77777777" w:rsidR="00D1340C" w:rsidRDefault="00D1340C">
            <w:pPr>
              <w:spacing w:before="240"/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1E5D" w14:textId="77777777" w:rsidR="00D1340C" w:rsidRDefault="00D1340C">
            <w:pPr>
              <w:spacing w:before="240"/>
            </w:pPr>
          </w:p>
        </w:tc>
      </w:tr>
      <w:tr w:rsidR="00D1340C" w14:paraId="50B50AA4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8E8F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DAB7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855B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DCF5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883C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287C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E9D9" w14:textId="77777777" w:rsidR="00D1340C" w:rsidRDefault="00D1340C">
            <w:pPr>
              <w:snapToGrid w:val="0"/>
              <w:spacing w:before="240"/>
            </w:pPr>
          </w:p>
        </w:tc>
      </w:tr>
      <w:tr w:rsidR="00235ED4" w14:paraId="19CA35D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0321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E2C2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D0D2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BF70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0509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2E8E" w14:textId="77777777" w:rsidR="00235ED4" w:rsidRDefault="00235ED4">
            <w:pPr>
              <w:snapToGrid w:val="0"/>
              <w:spacing w:before="240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DE9F" w14:textId="77777777" w:rsidR="00235ED4" w:rsidRDefault="00235ED4">
            <w:pPr>
              <w:snapToGrid w:val="0"/>
              <w:spacing w:before="240"/>
            </w:pPr>
          </w:p>
        </w:tc>
      </w:tr>
      <w:tr w:rsidR="00D1340C" w14:paraId="402ED4B4" w14:textId="77777777">
        <w:trPr>
          <w:trHeight w:val="4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DFF5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AC32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CD1B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87EE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B0DD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14C8" w14:textId="77777777" w:rsidR="00D1340C" w:rsidRDefault="00D1340C">
            <w:pPr>
              <w:snapToGrid w:val="0"/>
              <w:spacing w:before="240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84B" w14:textId="77777777" w:rsidR="00D1340C" w:rsidRDefault="00D1340C">
            <w:pPr>
              <w:snapToGrid w:val="0"/>
              <w:spacing w:before="240"/>
            </w:pPr>
          </w:p>
        </w:tc>
      </w:tr>
    </w:tbl>
    <w:p w14:paraId="5FA2E6F7" w14:textId="77777777" w:rsidR="00D1340C" w:rsidRDefault="00D1340C">
      <w:pPr>
        <w:tabs>
          <w:tab w:val="left" w:pos="1620"/>
        </w:tabs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správnost odpovídá:</w:t>
      </w:r>
    </w:p>
    <w:p w14:paraId="078368F3" w14:textId="77777777" w:rsidR="00D1340C" w:rsidRDefault="00D1340C">
      <w:pPr>
        <w:tabs>
          <w:tab w:val="left" w:pos="1620"/>
        </w:tabs>
        <w:spacing w:before="240"/>
        <w:jc w:val="center"/>
        <w:rPr>
          <w:rFonts w:ascii="Arial" w:hAnsi="Arial" w:cs="Arial"/>
          <w:sz w:val="18"/>
          <w:szCs w:val="18"/>
        </w:rPr>
      </w:pPr>
    </w:p>
    <w:p w14:paraId="575DF63C" w14:textId="77777777" w:rsidR="00D1340C" w:rsidRDefault="00D1340C"/>
    <w:sectPr w:rsidR="00D1340C">
      <w:headerReference w:type="default" r:id="rId7"/>
      <w:headerReference w:type="first" r:id="rId8"/>
      <w:pgSz w:w="16838" w:h="11906" w:orient="landscape"/>
      <w:pgMar w:top="1134" w:right="1418" w:bottom="1134" w:left="1134" w:header="709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6A12" w14:textId="77777777" w:rsidR="001B5023" w:rsidRDefault="001B5023">
      <w:pPr>
        <w:spacing w:before="0"/>
      </w:pPr>
      <w:r>
        <w:separator/>
      </w:r>
    </w:p>
  </w:endnote>
  <w:endnote w:type="continuationSeparator" w:id="0">
    <w:p w14:paraId="48E19653" w14:textId="77777777" w:rsidR="001B5023" w:rsidRDefault="001B50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6E5B" w14:textId="77777777" w:rsidR="001B5023" w:rsidRDefault="001B5023">
      <w:pPr>
        <w:spacing w:before="0"/>
      </w:pPr>
      <w:r>
        <w:separator/>
      </w:r>
    </w:p>
  </w:footnote>
  <w:footnote w:type="continuationSeparator" w:id="0">
    <w:p w14:paraId="1E469D72" w14:textId="77777777" w:rsidR="001B5023" w:rsidRDefault="001B50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759" w14:textId="77777777" w:rsidR="00D1340C" w:rsidRDefault="00D1340C">
    <w:pPr>
      <w:pStyle w:val="Zpat"/>
      <w:tabs>
        <w:tab w:val="clear" w:pos="2410"/>
        <w:tab w:val="clear" w:pos="5103"/>
        <w:tab w:val="clear" w:pos="8080"/>
        <w:tab w:val="right" w:pos="9639"/>
      </w:tabs>
    </w:pPr>
    <w:r>
      <w:rPr>
        <w:color w:val="595959"/>
        <w:sz w:val="16"/>
        <w:szCs w:val="16"/>
      </w:rPr>
      <w:t>Zadní strana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E56D" w14:textId="77777777" w:rsidR="00D1340C" w:rsidRDefault="00D1340C">
    <w:pPr>
      <w:jc w:val="center"/>
      <w:rPr>
        <w:rFonts w:ascii="Comic Sans MS" w:hAnsi="Comic Sans MS" w:cs="Arial"/>
        <w:b/>
        <w:color w:val="FF0000"/>
        <w:sz w:val="28"/>
        <w:lang w:val="cs-CZ" w:eastAsia="cs-CZ"/>
      </w:rPr>
    </w:pPr>
    <w:r>
      <w:pict w14:anchorId="5781C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5pt;margin-top:-26.65pt;width:57.8pt;height:79.05pt;z-index:251657728;mso-wrap-distance-left:9.05pt;mso-wrap-distance-right:9.05pt;mso-position-horizontal-relative:margin" filled="t">
          <v:fill opacity="0" color2="black"/>
          <v:imagedata r:id="rId1" o:title=""/>
        </v:shape>
      </w:pict>
    </w:r>
  </w:p>
  <w:p w14:paraId="656B45AF" w14:textId="77777777" w:rsidR="00D1340C" w:rsidRDefault="00D1340C">
    <w:pPr>
      <w:jc w:val="center"/>
    </w:pPr>
    <w:r>
      <w:rPr>
        <w:rFonts w:ascii="Comic Sans MS" w:hAnsi="Comic Sans MS" w:cs="Arial"/>
        <w:b/>
        <w:color w:val="FF0000"/>
        <w:sz w:val="28"/>
      </w:rPr>
      <w:t>PRAŽSKÝ KUŽELKÁŘSKÝ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9151633">
    <w:abstractNumId w:val="0"/>
  </w:num>
  <w:num w:numId="2" w16cid:durableId="141343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716"/>
    <w:rsid w:val="00046716"/>
    <w:rsid w:val="001B5023"/>
    <w:rsid w:val="00235ED4"/>
    <w:rsid w:val="00450AE6"/>
    <w:rsid w:val="00822643"/>
    <w:rsid w:val="00A12674"/>
    <w:rsid w:val="00AE482E"/>
    <w:rsid w:val="00BC41C0"/>
    <w:rsid w:val="00D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21B2F18"/>
  <w15:chartTrackingRefBased/>
  <w15:docId w15:val="{E65A4415-9281-4987-8466-3D6E7FB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/>
    </w:pPr>
    <w:rPr>
      <w:sz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 w:firstLine="0"/>
      <w:jc w:val="right"/>
      <w:outlineLvl w:val="0"/>
    </w:pPr>
    <w:rPr>
      <w:rFonts w:ascii="Arial" w:hAnsi="Arial" w:cs="Arial"/>
      <w:b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pBdr>
        <w:top w:val="single" w:sz="4" w:space="4" w:color="000000"/>
        <w:left w:val="single" w:sz="4" w:space="6" w:color="000000"/>
        <w:bottom w:val="single" w:sz="4" w:space="4" w:color="000000"/>
        <w:right w:val="single" w:sz="4" w:space="6" w:color="000000"/>
      </w:pBdr>
      <w:tabs>
        <w:tab w:val="right" w:leader="dot" w:pos="9639"/>
      </w:tabs>
      <w:spacing w:before="240"/>
      <w:outlineLvl w:val="2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Times New Roman" w:hAnsi="Wingdings" w:cs="Times New Roman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eastAsia="Times New Roman" w:hAnsi="Wingdings" w:cs="Times New Roman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ascii="Arial" w:hAnsi="Arial" w:cs="Arial"/>
      <w:sz w:val="18"/>
      <w:lang w:val="cs-CZ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character" w:customStyle="1" w:styleId="NzevChar">
    <w:name w:val="Název Char"/>
    <w:rPr>
      <w:rFonts w:ascii="Arial" w:hAnsi="Arial" w:cs="Arial"/>
      <w:b/>
      <w:color w:val="333399"/>
      <w:spacing w:val="30"/>
      <w:sz w:val="5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spacing w:before="0"/>
      <w:jc w:val="center"/>
    </w:pPr>
    <w:rPr>
      <w:rFonts w:ascii="Arial" w:hAnsi="Arial" w:cs="Arial"/>
      <w:b/>
      <w:color w:val="333399"/>
      <w:spacing w:val="30"/>
      <w:sz w:val="56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kladntextodsazen">
    <w:name w:val="Body Text Indent"/>
    <w:basedOn w:val="Normln"/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 w:cs="Arial"/>
      <w:b/>
    </w:rPr>
  </w:style>
  <w:style w:type="paragraph" w:customStyle="1" w:styleId="Obdr">
    <w:name w:val="Obdrží"/>
    <w:basedOn w:val="Prvnodstavec"/>
    <w:pPr>
      <w:tabs>
        <w:tab w:val="left" w:pos="1134"/>
      </w:tabs>
      <w:spacing w:before="0"/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  <w:spacing w:before="0"/>
    </w:pPr>
    <w:rPr>
      <w:rFonts w:ascii="Arial" w:hAnsi="Arial" w:cs="Arial"/>
      <w:sz w:val="18"/>
    </w:rPr>
  </w:style>
  <w:style w:type="paragraph" w:customStyle="1" w:styleId="Zkladntextodsazen21">
    <w:name w:val="Základní text odsazený 21"/>
    <w:basedOn w:val="Normln"/>
    <w:pPr>
      <w:pBdr>
        <w:top w:val="single" w:sz="4" w:space="4" w:color="000000"/>
        <w:left w:val="single" w:sz="4" w:space="6" w:color="000000"/>
        <w:bottom w:val="single" w:sz="4" w:space="4" w:color="000000"/>
        <w:right w:val="single" w:sz="4" w:space="6" w:color="000000"/>
      </w:pBdr>
      <w:spacing w:before="0"/>
      <w:ind w:left="284" w:hanging="284"/>
    </w:pPr>
  </w:style>
  <w:style w:type="paragraph" w:customStyle="1" w:styleId="Zkladntext21">
    <w:name w:val="Základní text 21"/>
    <w:basedOn w:val="Normln"/>
    <w:pPr>
      <w:pageBreakBefore/>
      <w:pBdr>
        <w:top w:val="none" w:sz="0" w:space="0" w:color="000000"/>
        <w:left w:val="none" w:sz="0" w:space="0" w:color="000000"/>
        <w:bottom w:val="thinThickSmallGap" w:sz="24" w:space="6" w:color="000000"/>
        <w:right w:val="none" w:sz="0" w:space="0" w:color="000000"/>
      </w:pBdr>
      <w:spacing w:before="360"/>
    </w:pPr>
    <w:rPr>
      <w:b/>
      <w:sz w:val="28"/>
    </w:rPr>
  </w:style>
  <w:style w:type="paragraph" w:customStyle="1" w:styleId="Zkladntextodsazen31">
    <w:name w:val="Základní text odsazený 31"/>
    <w:basedOn w:val="Normln"/>
    <w:pPr>
      <w:ind w:firstLine="284"/>
    </w:pPr>
  </w:style>
  <w:style w:type="paragraph" w:customStyle="1" w:styleId="Ustanoven">
    <w:name w:val="Ustanovení"/>
    <w:basedOn w:val="Normln"/>
    <w:next w:val="Zkladntext"/>
    <w:pPr>
      <w:tabs>
        <w:tab w:val="right" w:pos="285"/>
        <w:tab w:val="left" w:pos="396"/>
      </w:tabs>
      <w:spacing w:before="200"/>
    </w:pPr>
    <w:rPr>
      <w:color w:val="000000"/>
    </w:rPr>
  </w:style>
  <w:style w:type="paragraph" w:customStyle="1" w:styleId="Znaka1">
    <w:name w:val="Značka 1"/>
    <w:pPr>
      <w:numPr>
        <w:numId w:val="2"/>
      </w:numPr>
      <w:tabs>
        <w:tab w:val="right" w:pos="171"/>
        <w:tab w:val="left" w:pos="283"/>
      </w:tabs>
      <w:suppressAutoHyphens/>
      <w:spacing w:before="120"/>
      <w:ind w:left="284" w:hanging="284"/>
      <w:jc w:val="both"/>
    </w:pPr>
    <w:rPr>
      <w:color w:val="000000"/>
      <w:sz w:val="22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uzivatel</dc:creator>
  <cp:keywords/>
  <dc:description/>
  <cp:lastModifiedBy>Pavel Váňa</cp:lastModifiedBy>
  <cp:revision>2</cp:revision>
  <cp:lastPrinted>2018-04-19T11:27:00Z</cp:lastPrinted>
  <dcterms:created xsi:type="dcterms:W3CDTF">2024-04-23T23:15:00Z</dcterms:created>
  <dcterms:modified xsi:type="dcterms:W3CDTF">2024-04-23T23:15:00Z</dcterms:modified>
</cp:coreProperties>
</file>